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F" w:rsidRPr="0014464A" w:rsidRDefault="00C6283F" w:rsidP="0014464A">
      <w:pPr>
        <w:spacing w:after="160" w:line="256" w:lineRule="auto"/>
        <w:ind w:left="360"/>
        <w:jc w:val="center"/>
      </w:pPr>
      <w:r w:rsidRPr="00BA055B">
        <w:t>PLEASE RETURN THIS APPLICATION TO TH</w:t>
      </w:r>
      <w:r>
        <w:t>E VILLAGE CLERK UPON COMPLETION</w:t>
      </w:r>
    </w:p>
    <w:p w:rsidR="00C6283F" w:rsidRDefault="00C6283F" w:rsidP="00DB2E6D">
      <w:pPr>
        <w:spacing w:after="160" w:line="256" w:lineRule="auto"/>
        <w:jc w:val="center"/>
        <w:rPr>
          <w:b/>
          <w:sz w:val="28"/>
          <w:szCs w:val="28"/>
          <w:u w:val="single"/>
        </w:rPr>
      </w:pPr>
      <w:r>
        <w:rPr>
          <w:b/>
          <w:sz w:val="28"/>
          <w:szCs w:val="28"/>
          <w:u w:val="single"/>
        </w:rPr>
        <w:t xml:space="preserve"> VILLAGE OF RHINEBECK SPECIAL REQUEST FORM</w:t>
      </w:r>
    </w:p>
    <w:p w:rsidR="00C6283F" w:rsidRPr="00DB2E6D" w:rsidRDefault="00C6283F" w:rsidP="00DB2E6D">
      <w:pPr>
        <w:spacing w:after="160" w:line="256" w:lineRule="auto"/>
        <w:jc w:val="center"/>
        <w:rPr>
          <w:b/>
          <w:sz w:val="28"/>
          <w:szCs w:val="28"/>
          <w:u w:val="single"/>
        </w:rPr>
      </w:pPr>
      <w:r>
        <w:rPr>
          <w:noProof/>
        </w:rPr>
        <w:pict>
          <v:rect id="_x0000_s1026" style="position:absolute;left:0;text-align:left;margin-left:124pt;margin-top:21.9pt;width:21.5pt;height:17pt;z-index:251655680"/>
        </w:pict>
      </w:r>
      <w:r>
        <w:rPr>
          <w:noProof/>
        </w:rPr>
        <w:pict>
          <v:rect id="_x0000_s1027" style="position:absolute;left:0;text-align:left;margin-left:229pt;margin-top:21.9pt;width:21.5pt;height:17pt;z-index:251656704"/>
        </w:pict>
      </w:r>
      <w:r>
        <w:rPr>
          <w:noProof/>
        </w:rPr>
        <w:pict>
          <v:rect id="_x0000_s1028" style="position:absolute;left:0;text-align:left;margin-left:431pt;margin-top:21.9pt;width:21.5pt;height:17pt;z-index:251657728"/>
        </w:pict>
      </w:r>
      <w:r>
        <w:rPr>
          <w:noProof/>
        </w:rPr>
        <w:pict>
          <v:rect id="_x0000_s1029" style="position:absolute;left:0;text-align:left;margin-left:6.5pt;margin-top:21.9pt;width:21.5pt;height:17pt;z-index:251654656"/>
        </w:pict>
      </w:r>
    </w:p>
    <w:p w:rsidR="00C6283F" w:rsidRDefault="00C6283F" w:rsidP="00A74701">
      <w:pPr>
        <w:spacing w:after="160" w:line="256" w:lineRule="auto"/>
        <w:rPr>
          <w:sz w:val="28"/>
          <w:szCs w:val="28"/>
        </w:rPr>
      </w:pPr>
      <w:r>
        <w:rPr>
          <w:noProof/>
        </w:rPr>
        <w:pict>
          <v:rect id="_x0000_s1030" style="position:absolute;margin-left:378.9pt;margin-top:23pt;width:21.5pt;height:17pt;z-index:251660800"/>
        </w:pict>
      </w:r>
      <w:r>
        <w:rPr>
          <w:noProof/>
        </w:rPr>
        <w:pict>
          <v:rect id="_x0000_s1031" style="position:absolute;margin-left:250.5pt;margin-top:23pt;width:21.5pt;height:17pt;z-index:251658752"/>
        </w:pict>
      </w:r>
      <w:r>
        <w:rPr>
          <w:noProof/>
        </w:rPr>
        <w:pict>
          <v:rect id="_x0000_s1032" style="position:absolute;margin-left:84.9pt;margin-top:23pt;width:21.5pt;height:17pt;z-index:251659776"/>
        </w:pict>
      </w:r>
      <w:r>
        <w:rPr>
          <w:sz w:val="28"/>
          <w:szCs w:val="28"/>
        </w:rPr>
        <w:t xml:space="preserve">         </w:t>
      </w:r>
      <w:r w:rsidRPr="00D14976">
        <w:rPr>
          <w:sz w:val="28"/>
          <w:szCs w:val="28"/>
        </w:rPr>
        <w:t>BANNER</w:t>
      </w:r>
      <w:r>
        <w:rPr>
          <w:sz w:val="28"/>
          <w:szCs w:val="28"/>
        </w:rPr>
        <w:t xml:space="preserve">                 </w:t>
      </w:r>
      <w:r w:rsidRPr="00D14976">
        <w:rPr>
          <w:sz w:val="28"/>
          <w:szCs w:val="28"/>
        </w:rPr>
        <w:t>TABLE</w:t>
      </w:r>
      <w:r>
        <w:rPr>
          <w:sz w:val="28"/>
          <w:szCs w:val="28"/>
        </w:rPr>
        <w:t xml:space="preserve">                 </w:t>
      </w:r>
      <w:r w:rsidRPr="00D14976">
        <w:rPr>
          <w:sz w:val="28"/>
          <w:szCs w:val="28"/>
        </w:rPr>
        <w:t>BUILDING</w:t>
      </w:r>
      <w:r>
        <w:rPr>
          <w:sz w:val="28"/>
          <w:szCs w:val="28"/>
        </w:rPr>
        <w:t xml:space="preserve"> / PARK</w:t>
      </w:r>
      <w:r w:rsidRPr="00D14976">
        <w:rPr>
          <w:sz w:val="28"/>
          <w:szCs w:val="28"/>
        </w:rPr>
        <w:t xml:space="preserve"> USE</w:t>
      </w:r>
      <w:r>
        <w:rPr>
          <w:sz w:val="28"/>
          <w:szCs w:val="28"/>
        </w:rPr>
        <w:t xml:space="preserve">                </w:t>
      </w:r>
      <w:r w:rsidRPr="00D14976">
        <w:rPr>
          <w:sz w:val="28"/>
          <w:szCs w:val="28"/>
        </w:rPr>
        <w:t>COIN DROP</w:t>
      </w:r>
    </w:p>
    <w:p w:rsidR="00C6283F" w:rsidRDefault="00C6283F" w:rsidP="00D14976">
      <w:pPr>
        <w:spacing w:after="160" w:line="256" w:lineRule="auto"/>
        <w:rPr>
          <w:sz w:val="28"/>
          <w:szCs w:val="28"/>
        </w:rPr>
      </w:pPr>
      <w:r>
        <w:rPr>
          <w:sz w:val="28"/>
          <w:szCs w:val="28"/>
        </w:rPr>
        <w:t xml:space="preserve">                                </w:t>
      </w:r>
      <w:r w:rsidRPr="00D14976">
        <w:rPr>
          <w:sz w:val="28"/>
          <w:szCs w:val="28"/>
        </w:rPr>
        <w:t>PHOTO SHOOT</w:t>
      </w:r>
      <w:r>
        <w:rPr>
          <w:sz w:val="28"/>
          <w:szCs w:val="28"/>
        </w:rPr>
        <w:t xml:space="preserve">                    </w:t>
      </w:r>
      <w:r w:rsidRPr="00D14976">
        <w:rPr>
          <w:sz w:val="28"/>
          <w:szCs w:val="28"/>
        </w:rPr>
        <w:t>FILMING</w:t>
      </w:r>
      <w:r>
        <w:rPr>
          <w:sz w:val="28"/>
          <w:szCs w:val="28"/>
        </w:rPr>
        <w:t xml:space="preserve">                   OTHER</w:t>
      </w:r>
    </w:p>
    <w:p w:rsidR="00C6283F" w:rsidRPr="00945BC4" w:rsidRDefault="00C6283F" w:rsidP="00945BC4">
      <w:pPr>
        <w:spacing w:after="160" w:line="256" w:lineRule="auto"/>
        <w:rPr>
          <w:sz w:val="28"/>
          <w:szCs w:val="28"/>
        </w:rPr>
      </w:pPr>
      <w:r w:rsidRPr="000C6593">
        <w:t>Organization: __</w:t>
      </w:r>
      <w:r>
        <w:t>_________________</w:t>
      </w:r>
      <w:r w:rsidRPr="000C6593">
        <w:t>_________</w:t>
      </w:r>
      <w:r>
        <w:t>_________________________________________________</w:t>
      </w:r>
    </w:p>
    <w:p w:rsidR="00C6283F" w:rsidRPr="000C6593" w:rsidRDefault="00C6283F" w:rsidP="00945BC4">
      <w:pPr>
        <w:spacing w:after="160" w:line="256" w:lineRule="auto"/>
      </w:pPr>
      <w:r w:rsidRPr="000C6593">
        <w:t>Agent applying for permit on behalf of the Organization: ____</w:t>
      </w:r>
      <w:r>
        <w:t>____________________________________</w:t>
      </w:r>
      <w:r w:rsidRPr="000C6593">
        <w:t>___</w:t>
      </w:r>
    </w:p>
    <w:p w:rsidR="00C6283F" w:rsidRPr="006140A0" w:rsidRDefault="00C6283F" w:rsidP="00945BC4">
      <w:pPr>
        <w:spacing w:after="160" w:line="256" w:lineRule="auto"/>
      </w:pPr>
      <w:r w:rsidRPr="006140A0">
        <w:t>Address: ____________________________________________</w:t>
      </w:r>
      <w:r>
        <w:t>____________</w:t>
      </w:r>
      <w:r w:rsidRPr="006140A0">
        <w:t>__________________________</w:t>
      </w:r>
    </w:p>
    <w:p w:rsidR="00C6283F" w:rsidRPr="000C6593" w:rsidRDefault="00C6283F" w:rsidP="00774A94">
      <w:pPr>
        <w:spacing w:after="160" w:line="256" w:lineRule="auto"/>
      </w:pPr>
      <w:r>
        <w:t>Phone number: _____________________ Phone number day of special request _________________________</w:t>
      </w:r>
    </w:p>
    <w:p w:rsidR="00C6283F" w:rsidRDefault="00C6283F" w:rsidP="00945BC4">
      <w:pPr>
        <w:spacing w:after="160" w:line="256" w:lineRule="auto"/>
      </w:pPr>
      <w:r w:rsidRPr="006140A0">
        <w:t>Number of parking spaces requested ________</w:t>
      </w:r>
      <w:r>
        <w:t>____</w:t>
      </w:r>
      <w:r w:rsidRPr="006140A0">
        <w:t>__</w:t>
      </w:r>
      <w:r>
        <w:t xml:space="preserve"> </w:t>
      </w:r>
    </w:p>
    <w:p w:rsidR="00C6283F" w:rsidRDefault="00C6283F" w:rsidP="00945BC4">
      <w:pPr>
        <w:spacing w:after="160" w:line="256" w:lineRule="auto"/>
      </w:pPr>
      <w:r>
        <w:t>Make, Type and license plate of Vehicle _________________________________________________________</w:t>
      </w:r>
    </w:p>
    <w:p w:rsidR="00C6283F" w:rsidRDefault="00C6283F" w:rsidP="00945BC4">
      <w:pPr>
        <w:spacing w:after="160" w:line="256" w:lineRule="auto"/>
      </w:pPr>
      <w:r>
        <w:t>Number of pole banners requested ________________ Central Hudson License Application number _________</w:t>
      </w:r>
    </w:p>
    <w:p w:rsidR="00C6283F" w:rsidRPr="00BA055B" w:rsidRDefault="00C6283F" w:rsidP="00DB2E6D">
      <w:pPr>
        <w:spacing w:after="160" w:line="256" w:lineRule="auto"/>
      </w:pPr>
      <w:r>
        <w:t>Time Period for banner _____________________________</w:t>
      </w:r>
      <w:r w:rsidRPr="00DB2E6D">
        <w:t xml:space="preserve"> </w:t>
      </w:r>
      <w:r>
        <w:t xml:space="preserve"> Time From:__________ Time To: ___________</w:t>
      </w:r>
      <w:r w:rsidRPr="000C6593">
        <w:t>_</w:t>
      </w:r>
      <w:r w:rsidRPr="00774A94">
        <w:t xml:space="preserve"> </w:t>
      </w:r>
    </w:p>
    <w:p w:rsidR="00C6283F" w:rsidRPr="006140A0" w:rsidRDefault="00C6283F" w:rsidP="00945BC4">
      <w:pPr>
        <w:spacing w:after="160" w:line="256" w:lineRule="auto"/>
      </w:pPr>
      <w:r>
        <w:t xml:space="preserve">Building / Table / Park Use </w:t>
      </w:r>
      <w:r w:rsidRPr="000C6593">
        <w:t xml:space="preserve">Date: </w:t>
      </w:r>
      <w:r>
        <w:t>___________________________</w:t>
      </w:r>
      <w:r w:rsidRPr="000C6593">
        <w:t>______________</w:t>
      </w:r>
      <w:r>
        <w:t>_____________________</w:t>
      </w:r>
    </w:p>
    <w:p w:rsidR="00C6283F" w:rsidRDefault="00C6283F" w:rsidP="00945BC4">
      <w:pPr>
        <w:spacing w:after="160" w:line="256" w:lineRule="auto"/>
      </w:pPr>
      <w:r>
        <w:t xml:space="preserve">Photo Shoot / Filming </w:t>
      </w:r>
      <w:r w:rsidRPr="000C6593">
        <w:t xml:space="preserve">Date: </w:t>
      </w:r>
      <w:r>
        <w:t>___________________________</w:t>
      </w:r>
      <w:r w:rsidRPr="000C6593">
        <w:t>____</w:t>
      </w:r>
      <w:r>
        <w:t>___________________________________</w:t>
      </w:r>
    </w:p>
    <w:p w:rsidR="00C6283F" w:rsidRDefault="00C6283F" w:rsidP="00774A94">
      <w:pPr>
        <w:spacing w:after="160" w:line="256" w:lineRule="auto"/>
      </w:pPr>
      <w:r w:rsidRPr="000C6593">
        <w:t xml:space="preserve">Requested </w:t>
      </w:r>
      <w:r>
        <w:t>locations for special request</w:t>
      </w:r>
      <w:r w:rsidRPr="000C6593">
        <w:t xml:space="preserve">: </w:t>
      </w:r>
      <w:r>
        <w:t>_________________________________________________________</w:t>
      </w:r>
    </w:p>
    <w:p w:rsidR="00C6283F" w:rsidRDefault="00C6283F" w:rsidP="00945BC4">
      <w:pPr>
        <w:spacing w:after="160" w:line="256" w:lineRule="auto"/>
      </w:pPr>
      <w:r>
        <w:t>__________________________________________________________________________________________</w:t>
      </w:r>
    </w:p>
    <w:p w:rsidR="00C6283F" w:rsidRDefault="00C6283F" w:rsidP="00945BC4">
      <w:pPr>
        <w:spacing w:after="160" w:line="256" w:lineRule="auto"/>
      </w:pPr>
      <w:r>
        <w:t>Application Fee Paid: __________________________ Special Request Fee Paid: ________________________</w:t>
      </w:r>
    </w:p>
    <w:p w:rsidR="00C6283F" w:rsidRPr="000C6593" w:rsidRDefault="00C6283F" w:rsidP="00A160CE">
      <w:pPr>
        <w:spacing w:after="160" w:line="256" w:lineRule="auto"/>
      </w:pPr>
      <w:r>
        <w:t xml:space="preserve">Police Department Approval: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Fire Department Approval: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6283F" w:rsidRPr="000C6593" w:rsidRDefault="00C6283F" w:rsidP="00945BC4">
      <w:pPr>
        <w:spacing w:after="160" w:line="256" w:lineRule="auto"/>
      </w:pPr>
    </w:p>
    <w:p w:rsidR="00C6283F" w:rsidRPr="00BA055B" w:rsidRDefault="00C6283F" w:rsidP="000355FA">
      <w:pPr>
        <w:spacing w:after="160" w:line="256" w:lineRule="auto"/>
      </w:pPr>
      <w:r w:rsidRPr="00BA055B">
        <w:t>Please attach any additional information or material that you consider helpful in the Review Process and be prepared to provide additional information upon request.</w:t>
      </w:r>
    </w:p>
    <w:p w:rsidR="00C6283F" w:rsidRDefault="00C6283F" w:rsidP="00D43926">
      <w:pPr>
        <w:spacing w:after="160" w:line="256" w:lineRule="auto"/>
        <w:rPr>
          <w:sz w:val="28"/>
          <w:szCs w:val="28"/>
        </w:rPr>
      </w:pPr>
      <w:r w:rsidRPr="000C6593">
        <w:t xml:space="preserve">The Authorized agent whose name appears agrees that the organization </w:t>
      </w:r>
      <w:r>
        <w:t>with a special request checked above</w:t>
      </w:r>
      <w:r w:rsidRPr="000C6593">
        <w:t xml:space="preserve"> will abide by t</w:t>
      </w:r>
      <w:r>
        <w:t xml:space="preserve">he rules and regulations as set </w:t>
      </w:r>
      <w:r w:rsidRPr="000C6593">
        <w:t xml:space="preserve">forth by the Board of Trustees of the Village of Rhinebeck as they appear on the </w:t>
      </w:r>
      <w:r>
        <w:t>bottom</w:t>
      </w:r>
      <w:r w:rsidRPr="000C6593">
        <w:t xml:space="preserve"> of this application.</w:t>
      </w:r>
      <w:r>
        <w:t xml:space="preserve"> </w:t>
      </w:r>
      <w:r w:rsidRPr="000C6593">
        <w:t xml:space="preserve">It is further agreed that any loss or damage to </w:t>
      </w:r>
      <w:r>
        <w:t xml:space="preserve">village property </w:t>
      </w:r>
      <w:r w:rsidRPr="000C6593">
        <w:t>shall be paid for by the organization.  Th</w:t>
      </w:r>
      <w:r>
        <w:t xml:space="preserve">e organization agrees to do all set up </w:t>
      </w:r>
      <w:r w:rsidRPr="000C6593">
        <w:t xml:space="preserve">and </w:t>
      </w:r>
      <w:r>
        <w:t>return</w:t>
      </w:r>
      <w:r w:rsidRPr="000C6593">
        <w:t xml:space="preserve"> to the way they found it.</w:t>
      </w:r>
      <w:r>
        <w:t xml:space="preserve"> </w:t>
      </w:r>
      <w:r w:rsidRPr="000C6593">
        <w:t xml:space="preserve">The Village </w:t>
      </w:r>
      <w:r>
        <w:t xml:space="preserve">property is </w:t>
      </w:r>
      <w:r w:rsidRPr="000C6593">
        <w:t xml:space="preserve">supported by the Village tax payers and only not for profit local organizations are allowed to use </w:t>
      </w:r>
      <w:r>
        <w:t>Village property</w:t>
      </w:r>
      <w:r w:rsidRPr="000C6593">
        <w:t>.  No alcoholic beverages can be sold</w:t>
      </w:r>
      <w:r>
        <w:t xml:space="preserve"> or consumed on Village property</w:t>
      </w:r>
      <w:r w:rsidRPr="000C6593">
        <w:t>.</w:t>
      </w:r>
    </w:p>
    <w:p w:rsidR="00C6283F" w:rsidRDefault="00C6283F" w:rsidP="00DB2E6D">
      <w:pPr>
        <w:spacing w:after="160" w:line="256" w:lineRule="auto"/>
      </w:pPr>
      <w:r w:rsidRPr="00BA055B">
        <w:t>The undersigned applicant/sponsor agrees to indemnify and hold harmless the Village of Rhinebeck, its elected officials and employees, from any and all claims and/or judgments for personal injury to property resulting, directly or indirectly from any activity by any individual or entity associated with the approved event, as well as any reasonable and necessary costs and expenses which the Village may incur or be subjected to as a result of the event.</w:t>
      </w:r>
    </w:p>
    <w:p w:rsidR="00C6283F" w:rsidRDefault="00C6283F" w:rsidP="006E49C7">
      <w:pPr>
        <w:spacing w:after="160" w:line="256" w:lineRule="auto"/>
      </w:pPr>
      <w:r w:rsidRPr="00BA055B">
        <w:t>The applicant/sponsor acknowledges that he/she is a</w:t>
      </w:r>
      <w:r>
        <w:t>ware that approval of this special request</w:t>
      </w:r>
      <w:r w:rsidRPr="00BA055B">
        <w:t xml:space="preserve"> may be required from other government municipalities or agencies and approval by the Village of Rhinebeck does not constitute approval by any other municipality or agency.</w:t>
      </w:r>
    </w:p>
    <w:p w:rsidR="00C6283F" w:rsidRPr="00BA055B" w:rsidRDefault="00C6283F" w:rsidP="00DB2E6D">
      <w:pPr>
        <w:spacing w:after="160" w:line="256" w:lineRule="auto"/>
      </w:pPr>
      <w:r w:rsidRPr="007F4B5F">
        <w:t>The Village may require the payment of a fee by the sponsor which would reflect the other than usual and normal expenses incurred by the Village’s fire, police and other emergency services in their involvement with an event.</w:t>
      </w:r>
    </w:p>
    <w:p w:rsidR="00C6283F" w:rsidRPr="00BA055B" w:rsidRDefault="00C6283F" w:rsidP="00DB2E6D">
      <w:pPr>
        <w:spacing w:after="160" w:line="256" w:lineRule="auto"/>
      </w:pPr>
      <w:r w:rsidRPr="00BA055B">
        <w:t xml:space="preserve">Upon approval, the permit issued by the Village of Rhinebeck authorizes the applicant/sponsor to conduct the </w:t>
      </w:r>
      <w:r>
        <w:t>special request described</w:t>
      </w:r>
      <w:r w:rsidRPr="00BA055B">
        <w:t xml:space="preserve"> in the application and the applicant/sponsor herby agrees to comply with all applicable laws, rules and regulations, including any restrictions or conditions imposes by the Villa</w:t>
      </w:r>
      <w:r>
        <w:t xml:space="preserve">ge, affecting the holding of the special request. The applicant’s </w:t>
      </w:r>
      <w:r w:rsidRPr="00BA055B">
        <w:t>sponsor acknowledges and understands that the Village of Rhinebeck reserves the right to cancel any permit for non-compliance by the applicant/sponsor with the restrictions or conditions imposed by the Village in approving the application or for violating any laws, rules or regulations.</w:t>
      </w:r>
    </w:p>
    <w:p w:rsidR="00C6283F" w:rsidRPr="007F4B5F" w:rsidRDefault="00C6283F" w:rsidP="00DB2E6D">
      <w:pPr>
        <w:spacing w:after="160" w:line="256" w:lineRule="auto"/>
      </w:pPr>
      <w:r>
        <w:t>The following steps are designed to give the Village sufficient time and information to process the application, make a determination, and include an approved event in its Community Calendar.</w:t>
      </w:r>
    </w:p>
    <w:p w:rsidR="00C6283F" w:rsidRPr="007F4B5F" w:rsidRDefault="00C6283F" w:rsidP="00DB2E6D">
      <w:pPr>
        <w:spacing w:after="240" w:line="256" w:lineRule="auto"/>
      </w:pPr>
      <w:r w:rsidRPr="007F4B5F">
        <w:t>STEPS:</w:t>
      </w:r>
    </w:p>
    <w:p w:rsidR="00C6283F" w:rsidRPr="00DB2E6D" w:rsidRDefault="00C6283F" w:rsidP="00DB2E6D">
      <w:pPr>
        <w:pStyle w:val="ListParagraph"/>
        <w:numPr>
          <w:ilvl w:val="0"/>
          <w:numId w:val="17"/>
        </w:numPr>
        <w:spacing w:after="240" w:line="256" w:lineRule="auto"/>
        <w:ind w:left="360"/>
        <w:rPr>
          <w:rFonts w:ascii="Times New Roman" w:hAnsi="Times New Roman"/>
        </w:rPr>
      </w:pPr>
      <w:r w:rsidRPr="007F4B5F">
        <w:rPr>
          <w:rFonts w:ascii="Times New Roman" w:hAnsi="Times New Roman"/>
        </w:rPr>
        <w:t>Complete the attached application by fully and accurately answering all of the questions.</w:t>
      </w:r>
    </w:p>
    <w:p w:rsidR="00C6283F" w:rsidRPr="00DB2E6D" w:rsidRDefault="00C6283F" w:rsidP="00DB2E6D">
      <w:pPr>
        <w:pStyle w:val="ListParagraph"/>
        <w:numPr>
          <w:ilvl w:val="0"/>
          <w:numId w:val="17"/>
        </w:numPr>
        <w:spacing w:after="240" w:line="256" w:lineRule="auto"/>
        <w:ind w:left="360"/>
        <w:rPr>
          <w:rFonts w:ascii="Times New Roman" w:hAnsi="Times New Roman"/>
        </w:rPr>
      </w:pPr>
      <w:r w:rsidRPr="007F4B5F">
        <w:rPr>
          <w:rFonts w:ascii="Times New Roman" w:hAnsi="Times New Roman"/>
        </w:rPr>
        <w:t xml:space="preserve">Submit the application together with any supporting documents to the Village Clerk (845-876-7015) any weekday during office hours.  </w:t>
      </w:r>
    </w:p>
    <w:p w:rsidR="00C6283F" w:rsidRPr="00DB2E6D" w:rsidRDefault="00C6283F" w:rsidP="00DB2E6D">
      <w:pPr>
        <w:pStyle w:val="ListParagraph"/>
        <w:numPr>
          <w:ilvl w:val="0"/>
          <w:numId w:val="17"/>
        </w:numPr>
        <w:spacing w:after="240" w:line="256" w:lineRule="auto"/>
        <w:ind w:left="360"/>
        <w:rPr>
          <w:rFonts w:ascii="Times New Roman" w:hAnsi="Times New Roman"/>
        </w:rPr>
      </w:pPr>
      <w:r w:rsidRPr="007F4B5F">
        <w:rPr>
          <w:rFonts w:ascii="Times New Roman" w:hAnsi="Times New Roman"/>
        </w:rPr>
        <w:t>The Village and its designated departments and agencies will review the application and may require that additional information be provided.  The Village will notify the spo</w:t>
      </w:r>
      <w:r>
        <w:rPr>
          <w:rFonts w:ascii="Times New Roman" w:hAnsi="Times New Roman"/>
        </w:rPr>
        <w:t>nsor in writing of its decision.</w:t>
      </w:r>
    </w:p>
    <w:p w:rsidR="00C6283F" w:rsidRPr="00DB2E6D" w:rsidRDefault="00C6283F" w:rsidP="00DB2E6D">
      <w:pPr>
        <w:pStyle w:val="ListParagraph"/>
        <w:numPr>
          <w:ilvl w:val="0"/>
          <w:numId w:val="17"/>
        </w:numPr>
        <w:spacing w:after="240" w:line="256" w:lineRule="auto"/>
        <w:ind w:left="360"/>
        <w:rPr>
          <w:rFonts w:ascii="Times New Roman" w:hAnsi="Times New Roman"/>
        </w:rPr>
      </w:pPr>
      <w:r w:rsidRPr="007F4B5F">
        <w:rPr>
          <w:rFonts w:ascii="Times New Roman" w:hAnsi="Times New Roman"/>
        </w:rPr>
        <w:t>The Village may impose conditions in an approved application which it deems necessary to protect the public and insure a well-managed event.</w:t>
      </w:r>
    </w:p>
    <w:p w:rsidR="00C6283F" w:rsidRDefault="00C6283F" w:rsidP="00DB2E6D">
      <w:pPr>
        <w:pStyle w:val="ListParagraph"/>
        <w:numPr>
          <w:ilvl w:val="0"/>
          <w:numId w:val="17"/>
        </w:numPr>
        <w:spacing w:after="240" w:line="256" w:lineRule="auto"/>
        <w:ind w:left="360"/>
        <w:rPr>
          <w:rFonts w:ascii="Times New Roman" w:hAnsi="Times New Roman"/>
        </w:rPr>
      </w:pPr>
      <w:r w:rsidRPr="007F4B5F">
        <w:rPr>
          <w:rFonts w:ascii="Times New Roman" w:hAnsi="Times New Roman"/>
        </w:rPr>
        <w:t>The Village may require the payment of a fee by the sponsor which would reflect the other than usual and normal expenses incurred by the Village’s fire, police and other emergency services in their involvement with an event.</w:t>
      </w:r>
    </w:p>
    <w:p w:rsidR="00C6283F" w:rsidRDefault="00C6283F" w:rsidP="00DB2E6D">
      <w:pPr>
        <w:pStyle w:val="ListParagraph"/>
        <w:numPr>
          <w:ilvl w:val="0"/>
          <w:numId w:val="17"/>
        </w:numPr>
        <w:spacing w:after="240" w:line="256" w:lineRule="auto"/>
        <w:ind w:left="360"/>
        <w:rPr>
          <w:rFonts w:ascii="Times New Roman" w:hAnsi="Times New Roman"/>
        </w:rPr>
      </w:pPr>
      <w:r w:rsidRPr="00DB2E6D">
        <w:rPr>
          <w:rFonts w:ascii="Times New Roman" w:hAnsi="Times New Roman"/>
        </w:rPr>
        <w:t>The Village will require that it be named an additional insured on a $1,000,000 liability insurance policy for every special request which is held in the Village of Rhinebeck and the sponsor shall comply with the limits as set forth on the attached sample certificate of liability insurance.</w:t>
      </w:r>
    </w:p>
    <w:p w:rsidR="00C6283F" w:rsidRDefault="00C6283F" w:rsidP="00DB2E6D">
      <w:pPr>
        <w:pStyle w:val="ListParagraph"/>
        <w:numPr>
          <w:ilvl w:val="0"/>
          <w:numId w:val="17"/>
        </w:numPr>
        <w:spacing w:after="240" w:line="256" w:lineRule="auto"/>
        <w:ind w:left="360"/>
        <w:rPr>
          <w:rFonts w:ascii="Times New Roman" w:hAnsi="Times New Roman"/>
        </w:rPr>
      </w:pPr>
      <w:r w:rsidRPr="00DB2E6D">
        <w:rPr>
          <w:rFonts w:ascii="Times New Roman" w:hAnsi="Times New Roman"/>
        </w:rPr>
        <w:t>A special request application that is not approved may be appealed to the Board of Trustees in writing within five (5) business days from notification of denial or an approval with conditions.</w:t>
      </w:r>
    </w:p>
    <w:p w:rsidR="00C6283F" w:rsidRPr="00D43926" w:rsidRDefault="00C6283F" w:rsidP="00D43926">
      <w:pPr>
        <w:pStyle w:val="ListParagraph"/>
        <w:numPr>
          <w:ilvl w:val="0"/>
          <w:numId w:val="17"/>
        </w:numPr>
        <w:spacing w:after="240" w:line="256" w:lineRule="auto"/>
        <w:ind w:left="360"/>
        <w:rPr>
          <w:rFonts w:ascii="Times New Roman" w:hAnsi="Times New Roman"/>
        </w:rPr>
      </w:pPr>
      <w:r w:rsidRPr="00DB2E6D">
        <w:rPr>
          <w:rFonts w:ascii="Times New Roman" w:hAnsi="Times New Roman"/>
        </w:rPr>
        <w:t>Complete the attached application by fully and accurately answering all of the questions.</w:t>
      </w:r>
    </w:p>
    <w:p w:rsidR="00C6283F" w:rsidRDefault="00C6283F" w:rsidP="006E49C7">
      <w:pPr>
        <w:spacing w:after="240" w:line="256" w:lineRule="auto"/>
        <w:rPr>
          <w:b/>
        </w:rPr>
      </w:pPr>
      <w:r w:rsidRPr="00D43926">
        <w:rPr>
          <w:b/>
        </w:rPr>
        <w:t>Acknowledged and Agreed:  Yes (   )       No (   )</w:t>
      </w:r>
    </w:p>
    <w:p w:rsidR="00C6283F" w:rsidRPr="006E49C7" w:rsidRDefault="00C6283F" w:rsidP="006E49C7">
      <w:pPr>
        <w:spacing w:after="240" w:line="256" w:lineRule="auto"/>
        <w:rPr>
          <w:b/>
        </w:rPr>
      </w:pPr>
      <w:r w:rsidRPr="00D43926">
        <w:rPr>
          <w:b/>
        </w:rPr>
        <w:t xml:space="preserve">Signature of Applicant/Sponsor: </w:t>
      </w:r>
      <w:r>
        <w:rPr>
          <w:b/>
        </w:rPr>
        <w:t>_______________________</w:t>
      </w:r>
      <w:r w:rsidRPr="00D43926">
        <w:rPr>
          <w:b/>
        </w:rPr>
        <w:t>___</w:t>
      </w:r>
      <w:r>
        <w:rPr>
          <w:b/>
        </w:rPr>
        <w:t xml:space="preserve">__________    </w:t>
      </w:r>
      <w:r w:rsidRPr="00D43926">
        <w:rPr>
          <w:b/>
        </w:rPr>
        <w:t>Date: _</w:t>
      </w:r>
      <w:r>
        <w:rPr>
          <w:b/>
        </w:rPr>
        <w:t>_________________</w:t>
      </w:r>
    </w:p>
    <w:sectPr w:rsidR="00C6283F" w:rsidRPr="006E49C7" w:rsidSect="00D9417A">
      <w:headerReference w:type="default" r:id="rId7"/>
      <w:pgSz w:w="12240" w:h="15840"/>
      <w:pgMar w:top="720" w:right="720" w:bottom="720" w:left="720" w:header="18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3F" w:rsidRDefault="00C6283F">
      <w:r>
        <w:separator/>
      </w:r>
    </w:p>
  </w:endnote>
  <w:endnote w:type="continuationSeparator" w:id="0">
    <w:p w:rsidR="00C6283F" w:rsidRDefault="00C6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3F" w:rsidRDefault="00C6283F">
      <w:r>
        <w:separator/>
      </w:r>
    </w:p>
  </w:footnote>
  <w:footnote w:type="continuationSeparator" w:id="0">
    <w:p w:rsidR="00C6283F" w:rsidRDefault="00C6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3F" w:rsidRDefault="00C6283F">
    <w:pPr>
      <w:pStyle w:val="Header"/>
      <w:jc w:val="center"/>
    </w:pPr>
    <w:r w:rsidRPr="00A678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9.75pt;height:10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663C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D0A0D3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8D097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A8F1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AE02B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6607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DCC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5412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245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0CE99C"/>
    <w:lvl w:ilvl="0">
      <w:start w:val="1"/>
      <w:numFmt w:val="bullet"/>
      <w:lvlText w:val=""/>
      <w:lvlJc w:val="left"/>
      <w:pPr>
        <w:tabs>
          <w:tab w:val="num" w:pos="360"/>
        </w:tabs>
        <w:ind w:left="360" w:hanging="360"/>
      </w:pPr>
      <w:rPr>
        <w:rFonts w:ascii="Symbol" w:hAnsi="Symbol" w:hint="default"/>
      </w:rPr>
    </w:lvl>
  </w:abstractNum>
  <w:abstractNum w:abstractNumId="10">
    <w:nsid w:val="0637101C"/>
    <w:multiLevelType w:val="hybridMultilevel"/>
    <w:tmpl w:val="B194FF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2B43FB4"/>
    <w:multiLevelType w:val="hybridMultilevel"/>
    <w:tmpl w:val="1D52377A"/>
    <w:lvl w:ilvl="0" w:tplc="0409000F">
      <w:start w:val="1"/>
      <w:numFmt w:val="decimal"/>
      <w:lvlText w:val="%1."/>
      <w:lvlJc w:val="left"/>
      <w:pPr>
        <w:tabs>
          <w:tab w:val="num" w:pos="720"/>
        </w:tabs>
        <w:ind w:left="720" w:hanging="360"/>
      </w:pPr>
      <w:rPr>
        <w:rFonts w:cs="Times New Roman"/>
      </w:rPr>
    </w:lvl>
    <w:lvl w:ilvl="1" w:tplc="A59CC7DA">
      <w:start w:val="1"/>
      <w:numFmt w:val="lowerLetter"/>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4576323"/>
    <w:multiLevelType w:val="multilevel"/>
    <w:tmpl w:val="DB061D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8E3C31"/>
    <w:multiLevelType w:val="hybridMultilevel"/>
    <w:tmpl w:val="D7B2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6576A9"/>
    <w:multiLevelType w:val="hybridMultilevel"/>
    <w:tmpl w:val="EA042A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AF7C19"/>
    <w:multiLevelType w:val="hybridMultilevel"/>
    <w:tmpl w:val="7D48AD70"/>
    <w:lvl w:ilvl="0" w:tplc="2404F7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AAD0054"/>
    <w:multiLevelType w:val="hybridMultilevel"/>
    <w:tmpl w:val="DB46A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F92"/>
    <w:rsid w:val="000009EA"/>
    <w:rsid w:val="00023B30"/>
    <w:rsid w:val="000355FA"/>
    <w:rsid w:val="00047C4D"/>
    <w:rsid w:val="00053F4E"/>
    <w:rsid w:val="00070E22"/>
    <w:rsid w:val="00081F7C"/>
    <w:rsid w:val="00093D87"/>
    <w:rsid w:val="000C6593"/>
    <w:rsid w:val="000C7023"/>
    <w:rsid w:val="000C7B55"/>
    <w:rsid w:val="000D3D3D"/>
    <w:rsid w:val="000E3594"/>
    <w:rsid w:val="000E5533"/>
    <w:rsid w:val="001039D0"/>
    <w:rsid w:val="0011257E"/>
    <w:rsid w:val="001152E0"/>
    <w:rsid w:val="0012482E"/>
    <w:rsid w:val="0014464A"/>
    <w:rsid w:val="001539F3"/>
    <w:rsid w:val="00177F92"/>
    <w:rsid w:val="00184FB7"/>
    <w:rsid w:val="0019255E"/>
    <w:rsid w:val="001B35FA"/>
    <w:rsid w:val="001B4B13"/>
    <w:rsid w:val="001C1EE3"/>
    <w:rsid w:val="001D36D7"/>
    <w:rsid w:val="001F47D6"/>
    <w:rsid w:val="00227532"/>
    <w:rsid w:val="00233CB7"/>
    <w:rsid w:val="00253655"/>
    <w:rsid w:val="00276B1B"/>
    <w:rsid w:val="00290766"/>
    <w:rsid w:val="00290FF6"/>
    <w:rsid w:val="002C29A7"/>
    <w:rsid w:val="002C6DB0"/>
    <w:rsid w:val="002E5FAA"/>
    <w:rsid w:val="002F3C63"/>
    <w:rsid w:val="003110A3"/>
    <w:rsid w:val="003177E0"/>
    <w:rsid w:val="00323E59"/>
    <w:rsid w:val="0032635D"/>
    <w:rsid w:val="00330332"/>
    <w:rsid w:val="003353FD"/>
    <w:rsid w:val="003906F6"/>
    <w:rsid w:val="003A5FEC"/>
    <w:rsid w:val="003B2E69"/>
    <w:rsid w:val="003B47A3"/>
    <w:rsid w:val="00405CFE"/>
    <w:rsid w:val="0041276B"/>
    <w:rsid w:val="00416223"/>
    <w:rsid w:val="00433C8C"/>
    <w:rsid w:val="00437A44"/>
    <w:rsid w:val="004469B4"/>
    <w:rsid w:val="00451367"/>
    <w:rsid w:val="00452FF6"/>
    <w:rsid w:val="0045652B"/>
    <w:rsid w:val="00462E65"/>
    <w:rsid w:val="00483C74"/>
    <w:rsid w:val="00493F99"/>
    <w:rsid w:val="004A258C"/>
    <w:rsid w:val="004B11DE"/>
    <w:rsid w:val="004B1BEA"/>
    <w:rsid w:val="004B59A6"/>
    <w:rsid w:val="004C54AF"/>
    <w:rsid w:val="004E247D"/>
    <w:rsid w:val="004E71BC"/>
    <w:rsid w:val="00500F88"/>
    <w:rsid w:val="005026C2"/>
    <w:rsid w:val="0050643D"/>
    <w:rsid w:val="00573BFD"/>
    <w:rsid w:val="00590849"/>
    <w:rsid w:val="00590F4A"/>
    <w:rsid w:val="005941AF"/>
    <w:rsid w:val="005C5E60"/>
    <w:rsid w:val="005D1C5A"/>
    <w:rsid w:val="0060377B"/>
    <w:rsid w:val="006140A0"/>
    <w:rsid w:val="00617C1B"/>
    <w:rsid w:val="00641826"/>
    <w:rsid w:val="0064257A"/>
    <w:rsid w:val="00653245"/>
    <w:rsid w:val="00653B1F"/>
    <w:rsid w:val="00656551"/>
    <w:rsid w:val="00665950"/>
    <w:rsid w:val="006661EF"/>
    <w:rsid w:val="00684AD7"/>
    <w:rsid w:val="006A7B69"/>
    <w:rsid w:val="006B0D39"/>
    <w:rsid w:val="006B0E2F"/>
    <w:rsid w:val="006B7FAB"/>
    <w:rsid w:val="006C51DA"/>
    <w:rsid w:val="006E49C7"/>
    <w:rsid w:val="006F1650"/>
    <w:rsid w:val="006F59BB"/>
    <w:rsid w:val="006F61A7"/>
    <w:rsid w:val="00713B05"/>
    <w:rsid w:val="00714431"/>
    <w:rsid w:val="00720270"/>
    <w:rsid w:val="0073735D"/>
    <w:rsid w:val="00750837"/>
    <w:rsid w:val="00753F3D"/>
    <w:rsid w:val="00774A94"/>
    <w:rsid w:val="00785D8F"/>
    <w:rsid w:val="007A2301"/>
    <w:rsid w:val="007A2F86"/>
    <w:rsid w:val="007C1B35"/>
    <w:rsid w:val="007E7E3D"/>
    <w:rsid w:val="007F4B5F"/>
    <w:rsid w:val="007F7571"/>
    <w:rsid w:val="008041B5"/>
    <w:rsid w:val="00837155"/>
    <w:rsid w:val="00842D63"/>
    <w:rsid w:val="00876C49"/>
    <w:rsid w:val="0088021E"/>
    <w:rsid w:val="00882A06"/>
    <w:rsid w:val="008949C8"/>
    <w:rsid w:val="008954F3"/>
    <w:rsid w:val="008A25B3"/>
    <w:rsid w:val="008A6D71"/>
    <w:rsid w:val="008C2D17"/>
    <w:rsid w:val="008F408E"/>
    <w:rsid w:val="00905887"/>
    <w:rsid w:val="00935A8D"/>
    <w:rsid w:val="009366A8"/>
    <w:rsid w:val="00944B79"/>
    <w:rsid w:val="00945BC4"/>
    <w:rsid w:val="00993FAD"/>
    <w:rsid w:val="009A32DD"/>
    <w:rsid w:val="009B01DF"/>
    <w:rsid w:val="009E7C58"/>
    <w:rsid w:val="009F7514"/>
    <w:rsid w:val="00A00F8B"/>
    <w:rsid w:val="00A1265F"/>
    <w:rsid w:val="00A160CE"/>
    <w:rsid w:val="00A166AD"/>
    <w:rsid w:val="00A30D42"/>
    <w:rsid w:val="00A35493"/>
    <w:rsid w:val="00A35C87"/>
    <w:rsid w:val="00A41DE0"/>
    <w:rsid w:val="00A547F5"/>
    <w:rsid w:val="00A555F5"/>
    <w:rsid w:val="00A6349E"/>
    <w:rsid w:val="00A6510B"/>
    <w:rsid w:val="00A67816"/>
    <w:rsid w:val="00A730B8"/>
    <w:rsid w:val="00A74701"/>
    <w:rsid w:val="00A77EFC"/>
    <w:rsid w:val="00A97C8A"/>
    <w:rsid w:val="00AB2B26"/>
    <w:rsid w:val="00AC64E7"/>
    <w:rsid w:val="00AE2536"/>
    <w:rsid w:val="00AE336A"/>
    <w:rsid w:val="00AF3183"/>
    <w:rsid w:val="00AF43F0"/>
    <w:rsid w:val="00B073B5"/>
    <w:rsid w:val="00B14F6E"/>
    <w:rsid w:val="00B16576"/>
    <w:rsid w:val="00B50585"/>
    <w:rsid w:val="00B67E2D"/>
    <w:rsid w:val="00B72C09"/>
    <w:rsid w:val="00B7371A"/>
    <w:rsid w:val="00B73E92"/>
    <w:rsid w:val="00B8268E"/>
    <w:rsid w:val="00B85A14"/>
    <w:rsid w:val="00BA055B"/>
    <w:rsid w:val="00BC6AA2"/>
    <w:rsid w:val="00BD408E"/>
    <w:rsid w:val="00C14E96"/>
    <w:rsid w:val="00C33158"/>
    <w:rsid w:val="00C47627"/>
    <w:rsid w:val="00C6283F"/>
    <w:rsid w:val="00C80954"/>
    <w:rsid w:val="00C87F03"/>
    <w:rsid w:val="00CB0F06"/>
    <w:rsid w:val="00CD7F19"/>
    <w:rsid w:val="00D14976"/>
    <w:rsid w:val="00D4100A"/>
    <w:rsid w:val="00D43926"/>
    <w:rsid w:val="00D5542E"/>
    <w:rsid w:val="00D671AE"/>
    <w:rsid w:val="00D67261"/>
    <w:rsid w:val="00D67576"/>
    <w:rsid w:val="00D70E67"/>
    <w:rsid w:val="00D764FF"/>
    <w:rsid w:val="00D9417A"/>
    <w:rsid w:val="00D94F83"/>
    <w:rsid w:val="00DA3406"/>
    <w:rsid w:val="00DB2E6D"/>
    <w:rsid w:val="00DC2DB7"/>
    <w:rsid w:val="00DC778A"/>
    <w:rsid w:val="00DE0E13"/>
    <w:rsid w:val="00DF1C81"/>
    <w:rsid w:val="00E219EA"/>
    <w:rsid w:val="00E2407D"/>
    <w:rsid w:val="00E241EF"/>
    <w:rsid w:val="00E53E46"/>
    <w:rsid w:val="00E65891"/>
    <w:rsid w:val="00E67611"/>
    <w:rsid w:val="00E85EA5"/>
    <w:rsid w:val="00E94AFB"/>
    <w:rsid w:val="00E94F51"/>
    <w:rsid w:val="00EA0137"/>
    <w:rsid w:val="00EA2234"/>
    <w:rsid w:val="00EC49A2"/>
    <w:rsid w:val="00EF65CA"/>
    <w:rsid w:val="00F2432B"/>
    <w:rsid w:val="00F309F1"/>
    <w:rsid w:val="00F4340D"/>
    <w:rsid w:val="00F51BE3"/>
    <w:rsid w:val="00F64140"/>
    <w:rsid w:val="00F6771B"/>
    <w:rsid w:val="00F7402D"/>
    <w:rsid w:val="00F960BA"/>
    <w:rsid w:val="00FA3F6A"/>
    <w:rsid w:val="00FA4052"/>
    <w:rsid w:val="00FC33F9"/>
    <w:rsid w:val="00FE00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B7"/>
    <w:rPr>
      <w:sz w:val="24"/>
      <w:szCs w:val="24"/>
    </w:rPr>
  </w:style>
  <w:style w:type="paragraph" w:styleId="Heading1">
    <w:name w:val="heading 1"/>
    <w:basedOn w:val="Normal"/>
    <w:next w:val="Normal"/>
    <w:link w:val="Heading1Char"/>
    <w:uiPriority w:val="99"/>
    <w:qFormat/>
    <w:rsid w:val="00DC778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78A"/>
    <w:rPr>
      <w:rFonts w:cs="Times New Roman"/>
      <w:b/>
      <w:bCs/>
      <w:sz w:val="24"/>
      <w:szCs w:val="24"/>
    </w:rPr>
  </w:style>
  <w:style w:type="paragraph" w:styleId="EnvelopeAddress">
    <w:name w:val="envelope address"/>
    <w:basedOn w:val="Normal"/>
    <w:uiPriority w:val="99"/>
    <w:rsid w:val="00842D63"/>
    <w:pPr>
      <w:framePr w:w="7920" w:h="1980" w:hRule="exact" w:hSpace="180" w:wrap="auto" w:hAnchor="page" w:xAlign="center" w:yAlign="bottom"/>
      <w:ind w:left="2880"/>
    </w:pPr>
    <w:rPr>
      <w:rFonts w:ascii="Arial Black" w:hAnsi="Arial Black" w:cs="Arial"/>
    </w:rPr>
  </w:style>
  <w:style w:type="paragraph" w:styleId="Header">
    <w:name w:val="header"/>
    <w:basedOn w:val="Normal"/>
    <w:link w:val="HeaderChar"/>
    <w:uiPriority w:val="99"/>
    <w:rsid w:val="00842D63"/>
    <w:pPr>
      <w:tabs>
        <w:tab w:val="center" w:pos="4320"/>
        <w:tab w:val="right" w:pos="8640"/>
      </w:tabs>
    </w:pPr>
  </w:style>
  <w:style w:type="character" w:customStyle="1" w:styleId="HeaderChar">
    <w:name w:val="Header Char"/>
    <w:basedOn w:val="DefaultParagraphFont"/>
    <w:link w:val="Header"/>
    <w:uiPriority w:val="99"/>
    <w:semiHidden/>
    <w:rsid w:val="00DE3A47"/>
    <w:rPr>
      <w:sz w:val="24"/>
      <w:szCs w:val="24"/>
    </w:rPr>
  </w:style>
  <w:style w:type="paragraph" w:styleId="Footer">
    <w:name w:val="footer"/>
    <w:basedOn w:val="Normal"/>
    <w:link w:val="FooterChar"/>
    <w:uiPriority w:val="99"/>
    <w:rsid w:val="00842D63"/>
    <w:pPr>
      <w:tabs>
        <w:tab w:val="center" w:pos="4320"/>
        <w:tab w:val="right" w:pos="8640"/>
      </w:tabs>
    </w:pPr>
  </w:style>
  <w:style w:type="character" w:customStyle="1" w:styleId="FooterChar">
    <w:name w:val="Footer Char"/>
    <w:basedOn w:val="DefaultParagraphFont"/>
    <w:link w:val="Footer"/>
    <w:uiPriority w:val="99"/>
    <w:semiHidden/>
    <w:rsid w:val="00DE3A47"/>
    <w:rPr>
      <w:sz w:val="24"/>
      <w:szCs w:val="24"/>
    </w:rPr>
  </w:style>
  <w:style w:type="paragraph" w:styleId="BalloonText">
    <w:name w:val="Balloon Text"/>
    <w:basedOn w:val="Normal"/>
    <w:link w:val="BalloonTextChar"/>
    <w:uiPriority w:val="99"/>
    <w:semiHidden/>
    <w:rsid w:val="00177F92"/>
    <w:rPr>
      <w:rFonts w:ascii="Tahoma" w:hAnsi="Tahoma" w:cs="Tahoma"/>
      <w:sz w:val="16"/>
      <w:szCs w:val="16"/>
    </w:rPr>
  </w:style>
  <w:style w:type="character" w:customStyle="1" w:styleId="BalloonTextChar">
    <w:name w:val="Balloon Text Char"/>
    <w:basedOn w:val="DefaultParagraphFont"/>
    <w:link w:val="BalloonText"/>
    <w:uiPriority w:val="99"/>
    <w:semiHidden/>
    <w:rsid w:val="00DE3A47"/>
    <w:rPr>
      <w:sz w:val="0"/>
      <w:szCs w:val="0"/>
    </w:rPr>
  </w:style>
  <w:style w:type="character" w:styleId="Hyperlink">
    <w:name w:val="Hyperlink"/>
    <w:basedOn w:val="DefaultParagraphFont"/>
    <w:uiPriority w:val="99"/>
    <w:rsid w:val="00AE336A"/>
    <w:rPr>
      <w:rFonts w:cs="Times New Roman"/>
      <w:color w:val="0000FF"/>
      <w:u w:val="single"/>
    </w:rPr>
  </w:style>
  <w:style w:type="paragraph" w:styleId="Title">
    <w:name w:val="Title"/>
    <w:basedOn w:val="Normal"/>
    <w:link w:val="TitleChar"/>
    <w:uiPriority w:val="99"/>
    <w:qFormat/>
    <w:rsid w:val="00DC2DB7"/>
    <w:pPr>
      <w:jc w:val="center"/>
    </w:pPr>
    <w:rPr>
      <w:b/>
      <w:bCs/>
    </w:rPr>
  </w:style>
  <w:style w:type="character" w:customStyle="1" w:styleId="TitleChar">
    <w:name w:val="Title Char"/>
    <w:basedOn w:val="DefaultParagraphFont"/>
    <w:link w:val="Title"/>
    <w:uiPriority w:val="10"/>
    <w:rsid w:val="00DE3A47"/>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876C49"/>
    <w:pPr>
      <w:ind w:left="720"/>
      <w:contextualSpacing/>
    </w:pPr>
    <w:rPr>
      <w:rFonts w:ascii="Arial" w:eastAsia="Arial Unicode MS" w:hAnsi="Arial"/>
    </w:rPr>
  </w:style>
  <w:style w:type="character" w:styleId="FollowedHyperlink">
    <w:name w:val="FollowedHyperlink"/>
    <w:basedOn w:val="DefaultParagraphFont"/>
    <w:uiPriority w:val="99"/>
    <w:rsid w:val="003177E0"/>
    <w:rPr>
      <w:rFonts w:cs="Times New Roman"/>
      <w:color w:val="800080"/>
      <w:u w:val="single"/>
    </w:rPr>
  </w:style>
  <w:style w:type="character" w:styleId="Strong">
    <w:name w:val="Strong"/>
    <w:basedOn w:val="DefaultParagraphFont"/>
    <w:uiPriority w:val="99"/>
    <w:qFormat/>
    <w:rsid w:val="004A258C"/>
    <w:rPr>
      <w:rFonts w:cs="Times New Roman"/>
      <w:b/>
      <w:bCs/>
    </w:rPr>
  </w:style>
  <w:style w:type="paragraph" w:styleId="BodyText">
    <w:name w:val="Body Text"/>
    <w:basedOn w:val="Normal"/>
    <w:link w:val="BodyTextChar"/>
    <w:uiPriority w:val="99"/>
    <w:rsid w:val="00DC778A"/>
    <w:rPr>
      <w:b/>
      <w:bCs/>
    </w:rPr>
  </w:style>
  <w:style w:type="character" w:customStyle="1" w:styleId="BodyTextChar">
    <w:name w:val="Body Text Char"/>
    <w:basedOn w:val="DefaultParagraphFont"/>
    <w:link w:val="BodyText"/>
    <w:uiPriority w:val="99"/>
    <w:locked/>
    <w:rsid w:val="00DC778A"/>
    <w:rPr>
      <w:rFonts w:cs="Times New Roman"/>
      <w:b/>
      <w:bCs/>
      <w:sz w:val="24"/>
      <w:szCs w:val="24"/>
    </w:rPr>
  </w:style>
  <w:style w:type="character" w:styleId="PlaceholderText">
    <w:name w:val="Placeholder Text"/>
    <w:basedOn w:val="DefaultParagraphFont"/>
    <w:uiPriority w:val="99"/>
    <w:semiHidden/>
    <w:rsid w:val="004C54AF"/>
    <w:rPr>
      <w:rFonts w:cs="Times New Roman"/>
      <w:color w:val="808080"/>
    </w:rPr>
  </w:style>
  <w:style w:type="paragraph" w:styleId="NoSpacing">
    <w:name w:val="No Spacing"/>
    <w:uiPriority w:val="99"/>
    <w:qFormat/>
    <w:rsid w:val="000355FA"/>
    <w:rPr>
      <w:rFonts w:ascii="Calibri" w:hAnsi="Calibri"/>
    </w:rPr>
  </w:style>
</w:styles>
</file>

<file path=word/webSettings.xml><?xml version="1.0" encoding="utf-8"?>
<w:webSettings xmlns:r="http://schemas.openxmlformats.org/officeDocument/2006/relationships" xmlns:w="http://schemas.openxmlformats.org/wordprocessingml/2006/main">
  <w:divs>
    <w:div w:id="1798258129">
      <w:marLeft w:val="0"/>
      <w:marRight w:val="0"/>
      <w:marTop w:val="0"/>
      <w:marBottom w:val="0"/>
      <w:divBdr>
        <w:top w:val="none" w:sz="0" w:space="0" w:color="auto"/>
        <w:left w:val="none" w:sz="0" w:space="0" w:color="auto"/>
        <w:bottom w:val="none" w:sz="0" w:space="0" w:color="auto"/>
        <w:right w:val="none" w:sz="0" w:space="0" w:color="auto"/>
      </w:divBdr>
    </w:div>
    <w:div w:id="1798258130">
      <w:marLeft w:val="0"/>
      <w:marRight w:val="0"/>
      <w:marTop w:val="0"/>
      <w:marBottom w:val="0"/>
      <w:divBdr>
        <w:top w:val="none" w:sz="0" w:space="0" w:color="auto"/>
        <w:left w:val="none" w:sz="0" w:space="0" w:color="auto"/>
        <w:bottom w:val="none" w:sz="0" w:space="0" w:color="auto"/>
        <w:right w:val="none" w:sz="0" w:space="0" w:color="auto"/>
      </w:divBdr>
    </w:div>
    <w:div w:id="1798258131">
      <w:marLeft w:val="0"/>
      <w:marRight w:val="0"/>
      <w:marTop w:val="0"/>
      <w:marBottom w:val="0"/>
      <w:divBdr>
        <w:top w:val="none" w:sz="0" w:space="0" w:color="auto"/>
        <w:left w:val="none" w:sz="0" w:space="0" w:color="auto"/>
        <w:bottom w:val="none" w:sz="0" w:space="0" w:color="auto"/>
        <w:right w:val="none" w:sz="0" w:space="0" w:color="auto"/>
      </w:divBdr>
    </w:div>
    <w:div w:id="1798258132">
      <w:marLeft w:val="0"/>
      <w:marRight w:val="0"/>
      <w:marTop w:val="0"/>
      <w:marBottom w:val="0"/>
      <w:divBdr>
        <w:top w:val="none" w:sz="0" w:space="0" w:color="auto"/>
        <w:left w:val="none" w:sz="0" w:space="0" w:color="auto"/>
        <w:bottom w:val="none" w:sz="0" w:space="0" w:color="auto"/>
        <w:right w:val="none" w:sz="0" w:space="0" w:color="auto"/>
      </w:divBdr>
    </w:div>
    <w:div w:id="1798258133">
      <w:marLeft w:val="0"/>
      <w:marRight w:val="0"/>
      <w:marTop w:val="0"/>
      <w:marBottom w:val="0"/>
      <w:divBdr>
        <w:top w:val="none" w:sz="0" w:space="0" w:color="auto"/>
        <w:left w:val="none" w:sz="0" w:space="0" w:color="auto"/>
        <w:bottom w:val="none" w:sz="0" w:space="0" w:color="auto"/>
        <w:right w:val="none" w:sz="0" w:space="0" w:color="auto"/>
      </w:divBdr>
    </w:div>
    <w:div w:id="1798258134">
      <w:marLeft w:val="0"/>
      <w:marRight w:val="0"/>
      <w:marTop w:val="0"/>
      <w:marBottom w:val="0"/>
      <w:divBdr>
        <w:top w:val="none" w:sz="0" w:space="0" w:color="auto"/>
        <w:left w:val="none" w:sz="0" w:space="0" w:color="auto"/>
        <w:bottom w:val="none" w:sz="0" w:space="0" w:color="auto"/>
        <w:right w:val="none" w:sz="0" w:space="0" w:color="auto"/>
      </w:divBdr>
    </w:div>
    <w:div w:id="1798258135">
      <w:marLeft w:val="0"/>
      <w:marRight w:val="0"/>
      <w:marTop w:val="0"/>
      <w:marBottom w:val="0"/>
      <w:divBdr>
        <w:top w:val="none" w:sz="0" w:space="0" w:color="auto"/>
        <w:left w:val="none" w:sz="0" w:space="0" w:color="auto"/>
        <w:bottom w:val="none" w:sz="0" w:space="0" w:color="auto"/>
        <w:right w:val="none" w:sz="0" w:space="0" w:color="auto"/>
      </w:divBdr>
    </w:div>
    <w:div w:id="1798258136">
      <w:marLeft w:val="0"/>
      <w:marRight w:val="0"/>
      <w:marTop w:val="0"/>
      <w:marBottom w:val="0"/>
      <w:divBdr>
        <w:top w:val="none" w:sz="0" w:space="0" w:color="auto"/>
        <w:left w:val="none" w:sz="0" w:space="0" w:color="auto"/>
        <w:bottom w:val="none" w:sz="0" w:space="0" w:color="auto"/>
        <w:right w:val="none" w:sz="0" w:space="0" w:color="auto"/>
      </w:divBdr>
    </w:div>
    <w:div w:id="1798258137">
      <w:marLeft w:val="0"/>
      <w:marRight w:val="0"/>
      <w:marTop w:val="0"/>
      <w:marBottom w:val="0"/>
      <w:divBdr>
        <w:top w:val="none" w:sz="0" w:space="0" w:color="auto"/>
        <w:left w:val="none" w:sz="0" w:space="0" w:color="auto"/>
        <w:bottom w:val="none" w:sz="0" w:space="0" w:color="auto"/>
        <w:right w:val="none" w:sz="0" w:space="0" w:color="auto"/>
      </w:divBdr>
    </w:div>
    <w:div w:id="1798258138">
      <w:marLeft w:val="0"/>
      <w:marRight w:val="0"/>
      <w:marTop w:val="0"/>
      <w:marBottom w:val="0"/>
      <w:divBdr>
        <w:top w:val="none" w:sz="0" w:space="0" w:color="auto"/>
        <w:left w:val="none" w:sz="0" w:space="0" w:color="auto"/>
        <w:bottom w:val="none" w:sz="0" w:space="0" w:color="auto"/>
        <w:right w:val="none" w:sz="0" w:space="0" w:color="auto"/>
      </w:divBdr>
    </w:div>
    <w:div w:id="1798258139">
      <w:marLeft w:val="0"/>
      <w:marRight w:val="0"/>
      <w:marTop w:val="0"/>
      <w:marBottom w:val="0"/>
      <w:divBdr>
        <w:top w:val="none" w:sz="0" w:space="0" w:color="auto"/>
        <w:left w:val="none" w:sz="0" w:space="0" w:color="auto"/>
        <w:bottom w:val="none" w:sz="0" w:space="0" w:color="auto"/>
        <w:right w:val="none" w:sz="0" w:space="0" w:color="auto"/>
      </w:divBdr>
    </w:div>
    <w:div w:id="1798258140">
      <w:marLeft w:val="0"/>
      <w:marRight w:val="0"/>
      <w:marTop w:val="0"/>
      <w:marBottom w:val="0"/>
      <w:divBdr>
        <w:top w:val="none" w:sz="0" w:space="0" w:color="auto"/>
        <w:left w:val="none" w:sz="0" w:space="0" w:color="auto"/>
        <w:bottom w:val="none" w:sz="0" w:space="0" w:color="auto"/>
        <w:right w:val="none" w:sz="0" w:space="0" w:color="auto"/>
      </w:divBdr>
    </w:div>
    <w:div w:id="1798258141">
      <w:marLeft w:val="0"/>
      <w:marRight w:val="0"/>
      <w:marTop w:val="0"/>
      <w:marBottom w:val="0"/>
      <w:divBdr>
        <w:top w:val="none" w:sz="0" w:space="0" w:color="auto"/>
        <w:left w:val="none" w:sz="0" w:space="0" w:color="auto"/>
        <w:bottom w:val="none" w:sz="0" w:space="0" w:color="auto"/>
        <w:right w:val="none" w:sz="0" w:space="0" w:color="auto"/>
      </w:divBdr>
    </w:div>
    <w:div w:id="1798258142">
      <w:marLeft w:val="0"/>
      <w:marRight w:val="0"/>
      <w:marTop w:val="0"/>
      <w:marBottom w:val="0"/>
      <w:divBdr>
        <w:top w:val="none" w:sz="0" w:space="0" w:color="auto"/>
        <w:left w:val="none" w:sz="0" w:space="0" w:color="auto"/>
        <w:bottom w:val="none" w:sz="0" w:space="0" w:color="auto"/>
        <w:right w:val="none" w:sz="0" w:space="0" w:color="auto"/>
      </w:divBdr>
    </w:div>
    <w:div w:id="1798258143">
      <w:marLeft w:val="0"/>
      <w:marRight w:val="0"/>
      <w:marTop w:val="0"/>
      <w:marBottom w:val="0"/>
      <w:divBdr>
        <w:top w:val="none" w:sz="0" w:space="0" w:color="auto"/>
        <w:left w:val="none" w:sz="0" w:space="0" w:color="auto"/>
        <w:bottom w:val="none" w:sz="0" w:space="0" w:color="auto"/>
        <w:right w:val="none" w:sz="0" w:space="0" w:color="auto"/>
      </w:divBdr>
    </w:div>
    <w:div w:id="1798258144">
      <w:marLeft w:val="0"/>
      <w:marRight w:val="0"/>
      <w:marTop w:val="0"/>
      <w:marBottom w:val="0"/>
      <w:divBdr>
        <w:top w:val="none" w:sz="0" w:space="0" w:color="auto"/>
        <w:left w:val="none" w:sz="0" w:space="0" w:color="auto"/>
        <w:bottom w:val="none" w:sz="0" w:space="0" w:color="auto"/>
        <w:right w:val="none" w:sz="0" w:space="0" w:color="auto"/>
      </w:divBdr>
    </w:div>
    <w:div w:id="1798258145">
      <w:marLeft w:val="0"/>
      <w:marRight w:val="0"/>
      <w:marTop w:val="0"/>
      <w:marBottom w:val="0"/>
      <w:divBdr>
        <w:top w:val="none" w:sz="0" w:space="0" w:color="auto"/>
        <w:left w:val="none" w:sz="0" w:space="0" w:color="auto"/>
        <w:bottom w:val="none" w:sz="0" w:space="0" w:color="auto"/>
        <w:right w:val="none" w:sz="0" w:space="0" w:color="auto"/>
      </w:divBdr>
    </w:div>
    <w:div w:id="1798258146">
      <w:marLeft w:val="0"/>
      <w:marRight w:val="0"/>
      <w:marTop w:val="0"/>
      <w:marBottom w:val="0"/>
      <w:divBdr>
        <w:top w:val="none" w:sz="0" w:space="0" w:color="auto"/>
        <w:left w:val="none" w:sz="0" w:space="0" w:color="auto"/>
        <w:bottom w:val="none" w:sz="0" w:space="0" w:color="auto"/>
        <w:right w:val="none" w:sz="0" w:space="0" w:color="auto"/>
      </w:divBdr>
    </w:div>
    <w:div w:id="1798258147">
      <w:marLeft w:val="0"/>
      <w:marRight w:val="0"/>
      <w:marTop w:val="0"/>
      <w:marBottom w:val="0"/>
      <w:divBdr>
        <w:top w:val="none" w:sz="0" w:space="0" w:color="auto"/>
        <w:left w:val="none" w:sz="0" w:space="0" w:color="auto"/>
        <w:bottom w:val="none" w:sz="0" w:space="0" w:color="auto"/>
        <w:right w:val="none" w:sz="0" w:space="0" w:color="auto"/>
      </w:divBdr>
    </w:div>
    <w:div w:id="1798258148">
      <w:marLeft w:val="0"/>
      <w:marRight w:val="0"/>
      <w:marTop w:val="0"/>
      <w:marBottom w:val="0"/>
      <w:divBdr>
        <w:top w:val="none" w:sz="0" w:space="0" w:color="auto"/>
        <w:left w:val="none" w:sz="0" w:space="0" w:color="auto"/>
        <w:bottom w:val="none" w:sz="0" w:space="0" w:color="auto"/>
        <w:right w:val="none" w:sz="0" w:space="0" w:color="auto"/>
      </w:divBdr>
    </w:div>
    <w:div w:id="1798258149">
      <w:marLeft w:val="0"/>
      <w:marRight w:val="0"/>
      <w:marTop w:val="0"/>
      <w:marBottom w:val="0"/>
      <w:divBdr>
        <w:top w:val="none" w:sz="0" w:space="0" w:color="auto"/>
        <w:left w:val="none" w:sz="0" w:space="0" w:color="auto"/>
        <w:bottom w:val="none" w:sz="0" w:space="0" w:color="auto"/>
        <w:right w:val="none" w:sz="0" w:space="0" w:color="auto"/>
      </w:divBdr>
    </w:div>
    <w:div w:id="1798258150">
      <w:marLeft w:val="0"/>
      <w:marRight w:val="0"/>
      <w:marTop w:val="0"/>
      <w:marBottom w:val="0"/>
      <w:divBdr>
        <w:top w:val="none" w:sz="0" w:space="0" w:color="auto"/>
        <w:left w:val="none" w:sz="0" w:space="0" w:color="auto"/>
        <w:bottom w:val="none" w:sz="0" w:space="0" w:color="auto"/>
        <w:right w:val="none" w:sz="0" w:space="0" w:color="auto"/>
      </w:divBdr>
    </w:div>
    <w:div w:id="1798258151">
      <w:marLeft w:val="0"/>
      <w:marRight w:val="0"/>
      <w:marTop w:val="0"/>
      <w:marBottom w:val="0"/>
      <w:divBdr>
        <w:top w:val="none" w:sz="0" w:space="0" w:color="auto"/>
        <w:left w:val="none" w:sz="0" w:space="0" w:color="auto"/>
        <w:bottom w:val="none" w:sz="0" w:space="0" w:color="auto"/>
        <w:right w:val="none" w:sz="0" w:space="0" w:color="auto"/>
      </w:divBdr>
    </w:div>
    <w:div w:id="1798258152">
      <w:marLeft w:val="0"/>
      <w:marRight w:val="0"/>
      <w:marTop w:val="0"/>
      <w:marBottom w:val="0"/>
      <w:divBdr>
        <w:top w:val="none" w:sz="0" w:space="0" w:color="auto"/>
        <w:left w:val="none" w:sz="0" w:space="0" w:color="auto"/>
        <w:bottom w:val="none" w:sz="0" w:space="0" w:color="auto"/>
        <w:right w:val="none" w:sz="0" w:space="0" w:color="auto"/>
      </w:divBdr>
    </w:div>
    <w:div w:id="1798258153">
      <w:marLeft w:val="0"/>
      <w:marRight w:val="0"/>
      <w:marTop w:val="0"/>
      <w:marBottom w:val="0"/>
      <w:divBdr>
        <w:top w:val="none" w:sz="0" w:space="0" w:color="auto"/>
        <w:left w:val="none" w:sz="0" w:space="0" w:color="auto"/>
        <w:bottom w:val="none" w:sz="0" w:space="0" w:color="auto"/>
        <w:right w:val="none" w:sz="0" w:space="0" w:color="auto"/>
      </w:divBdr>
    </w:div>
    <w:div w:id="1798258154">
      <w:marLeft w:val="0"/>
      <w:marRight w:val="0"/>
      <w:marTop w:val="0"/>
      <w:marBottom w:val="0"/>
      <w:divBdr>
        <w:top w:val="none" w:sz="0" w:space="0" w:color="auto"/>
        <w:left w:val="none" w:sz="0" w:space="0" w:color="auto"/>
        <w:bottom w:val="none" w:sz="0" w:space="0" w:color="auto"/>
        <w:right w:val="none" w:sz="0" w:space="0" w:color="auto"/>
      </w:divBdr>
    </w:div>
    <w:div w:id="1798258155">
      <w:marLeft w:val="0"/>
      <w:marRight w:val="0"/>
      <w:marTop w:val="0"/>
      <w:marBottom w:val="0"/>
      <w:divBdr>
        <w:top w:val="none" w:sz="0" w:space="0" w:color="auto"/>
        <w:left w:val="none" w:sz="0" w:space="0" w:color="auto"/>
        <w:bottom w:val="none" w:sz="0" w:space="0" w:color="auto"/>
        <w:right w:val="none" w:sz="0" w:space="0" w:color="auto"/>
      </w:divBdr>
    </w:div>
    <w:div w:id="1798258156">
      <w:marLeft w:val="0"/>
      <w:marRight w:val="0"/>
      <w:marTop w:val="0"/>
      <w:marBottom w:val="0"/>
      <w:divBdr>
        <w:top w:val="none" w:sz="0" w:space="0" w:color="auto"/>
        <w:left w:val="none" w:sz="0" w:space="0" w:color="auto"/>
        <w:bottom w:val="none" w:sz="0" w:space="0" w:color="auto"/>
        <w:right w:val="none" w:sz="0" w:space="0" w:color="auto"/>
      </w:divBdr>
    </w:div>
    <w:div w:id="1798258157">
      <w:marLeft w:val="0"/>
      <w:marRight w:val="0"/>
      <w:marTop w:val="0"/>
      <w:marBottom w:val="0"/>
      <w:divBdr>
        <w:top w:val="none" w:sz="0" w:space="0" w:color="auto"/>
        <w:left w:val="none" w:sz="0" w:space="0" w:color="auto"/>
        <w:bottom w:val="none" w:sz="0" w:space="0" w:color="auto"/>
        <w:right w:val="none" w:sz="0" w:space="0" w:color="auto"/>
      </w:divBdr>
    </w:div>
    <w:div w:id="1798258158">
      <w:marLeft w:val="0"/>
      <w:marRight w:val="0"/>
      <w:marTop w:val="0"/>
      <w:marBottom w:val="0"/>
      <w:divBdr>
        <w:top w:val="none" w:sz="0" w:space="0" w:color="auto"/>
        <w:left w:val="none" w:sz="0" w:space="0" w:color="auto"/>
        <w:bottom w:val="none" w:sz="0" w:space="0" w:color="auto"/>
        <w:right w:val="none" w:sz="0" w:space="0" w:color="auto"/>
      </w:divBdr>
    </w:div>
    <w:div w:id="1798258159">
      <w:marLeft w:val="0"/>
      <w:marRight w:val="0"/>
      <w:marTop w:val="0"/>
      <w:marBottom w:val="0"/>
      <w:divBdr>
        <w:top w:val="none" w:sz="0" w:space="0" w:color="auto"/>
        <w:left w:val="none" w:sz="0" w:space="0" w:color="auto"/>
        <w:bottom w:val="none" w:sz="0" w:space="0" w:color="auto"/>
        <w:right w:val="none" w:sz="0" w:space="0" w:color="auto"/>
      </w:divBdr>
    </w:div>
    <w:div w:id="1798258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867</Words>
  <Characters>4944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4, 2013</dc:title>
  <dc:subject/>
  <dc:creator>Windows User</dc:creator>
  <cp:keywords/>
  <dc:description/>
  <cp:lastModifiedBy>Windows User</cp:lastModifiedBy>
  <cp:revision>2</cp:revision>
  <cp:lastPrinted>2016-05-12T17:37:00Z</cp:lastPrinted>
  <dcterms:created xsi:type="dcterms:W3CDTF">2016-11-10T15:44:00Z</dcterms:created>
  <dcterms:modified xsi:type="dcterms:W3CDTF">2016-11-10T15:44:00Z</dcterms:modified>
</cp:coreProperties>
</file>